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56" w:rsidRDefault="003A5BA9">
      <w:r>
        <w:rPr>
          <w:noProof/>
          <w:lang w:eastAsia="nl-NL"/>
        </w:rPr>
        <w:drawing>
          <wp:inline distT="0" distB="0" distL="0" distR="0" wp14:anchorId="25D8FF7B" wp14:editId="3237A5EE">
            <wp:extent cx="5267325" cy="8096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9"/>
    <w:rsid w:val="003A5BA9"/>
    <w:rsid w:val="008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BC43-29CD-4012-8E8C-767A09FE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B41D8AB5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Jong</dc:creator>
  <cp:keywords/>
  <dc:description/>
  <cp:lastModifiedBy>Luca de Jong</cp:lastModifiedBy>
  <cp:revision>1</cp:revision>
  <dcterms:created xsi:type="dcterms:W3CDTF">2018-02-22T09:03:00Z</dcterms:created>
  <dcterms:modified xsi:type="dcterms:W3CDTF">2018-02-22T09:03:00Z</dcterms:modified>
</cp:coreProperties>
</file>